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582C1938" w:rsidR="000974A8" w:rsidRPr="006A052D" w:rsidRDefault="00647552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様式第２号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F59542E" w:rsidR="000974A8" w:rsidRPr="006A052D" w:rsidRDefault="005D3662" w:rsidP="005D3662">
            <w:pPr>
              <w:spacing w:line="0" w:lineRule="atLeas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沖縄市消防長　</w:t>
            </w:r>
            <w:bookmarkStart w:id="0" w:name="_GoBack"/>
            <w:bookmarkEnd w:id="0"/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4637BAA1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6D2DAE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5B57BAA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17297A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217F" w14:textId="77777777" w:rsidR="003C0FF3" w:rsidRDefault="003C0FF3" w:rsidP="00E03D14">
      <w:pPr>
        <w:spacing w:after="0" w:line="240" w:lineRule="auto"/>
      </w:pPr>
      <w:r>
        <w:separator/>
      </w:r>
    </w:p>
  </w:endnote>
  <w:endnote w:type="continuationSeparator" w:id="0">
    <w:p w14:paraId="4E3C6F02" w14:textId="77777777" w:rsidR="003C0FF3" w:rsidRDefault="003C0FF3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603CA" w14:textId="77777777" w:rsidR="003C0FF3" w:rsidRDefault="003C0FF3" w:rsidP="00E03D14">
      <w:pPr>
        <w:spacing w:after="0" w:line="240" w:lineRule="auto"/>
      </w:pPr>
      <w:r>
        <w:separator/>
      </w:r>
    </w:p>
  </w:footnote>
  <w:footnote w:type="continuationSeparator" w:id="0">
    <w:p w14:paraId="07DE43E5" w14:textId="77777777" w:rsidR="003C0FF3" w:rsidRDefault="003C0FF3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297A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0FF3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4B31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D3662"/>
    <w:rsid w:val="005E7DAF"/>
    <w:rsid w:val="005F492C"/>
    <w:rsid w:val="005F793B"/>
    <w:rsid w:val="005F7D0C"/>
    <w:rsid w:val="006127DE"/>
    <w:rsid w:val="00633A96"/>
    <w:rsid w:val="00647552"/>
    <w:rsid w:val="00657636"/>
    <w:rsid w:val="006645A6"/>
    <w:rsid w:val="00672FD0"/>
    <w:rsid w:val="006A052D"/>
    <w:rsid w:val="006C5DB2"/>
    <w:rsid w:val="006D2DAE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B683E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8503B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6880E8D0-9782-4691-A73B-5E7508F2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012F-99B6-444F-8959-686E0E7C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指導　係長</cp:lastModifiedBy>
  <cp:revision>3</cp:revision>
  <cp:lastPrinted>2017-12-25T23:45:00Z</cp:lastPrinted>
  <dcterms:created xsi:type="dcterms:W3CDTF">2021-09-28T05:31:00Z</dcterms:created>
  <dcterms:modified xsi:type="dcterms:W3CDTF">2021-09-30T01:03:00Z</dcterms:modified>
</cp:coreProperties>
</file>